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5" w:rsidRPr="00AF7F58" w:rsidRDefault="00886415" w:rsidP="003A68BB">
      <w:pPr>
        <w:ind w:left="360"/>
        <w:rPr>
          <w:b/>
          <w:color w:val="993300"/>
        </w:rPr>
      </w:pPr>
      <w:r w:rsidRPr="00AF7F58">
        <w:rPr>
          <w:b/>
          <w:color w:val="993300"/>
        </w:rPr>
        <w:t>С</w:t>
      </w:r>
      <w:r w:rsidRPr="00AF7F58">
        <w:rPr>
          <w:b/>
          <w:color w:val="993300"/>
          <w:lang w:val="uk-UA"/>
        </w:rPr>
        <w:t>ХВАЛЕНО</w:t>
      </w:r>
      <w:r w:rsidRPr="00AF7F58">
        <w:rPr>
          <w:b/>
          <w:color w:val="993300"/>
        </w:rPr>
        <w:t xml:space="preserve">                                       </w:t>
      </w:r>
      <w:r>
        <w:rPr>
          <w:b/>
          <w:color w:val="993300"/>
        </w:rPr>
        <w:t xml:space="preserve">                     </w:t>
      </w:r>
      <w:r w:rsidRPr="00AF7F58">
        <w:rPr>
          <w:b/>
          <w:color w:val="993300"/>
        </w:rPr>
        <w:t xml:space="preserve">  З</w:t>
      </w:r>
      <w:r w:rsidRPr="00AF7F58">
        <w:rPr>
          <w:b/>
          <w:color w:val="993300"/>
          <w:lang w:val="uk-UA"/>
        </w:rPr>
        <w:t>АРЕЄСТРОВАНО</w:t>
      </w:r>
    </w:p>
    <w:p w:rsidR="00886415" w:rsidRPr="00AF7F58" w:rsidRDefault="00886415" w:rsidP="003A68BB">
      <w:pPr>
        <w:ind w:left="360"/>
        <w:rPr>
          <w:b/>
          <w:color w:val="993300"/>
        </w:rPr>
      </w:pPr>
      <w:r w:rsidRPr="00AF7F58">
        <w:rPr>
          <w:b/>
          <w:color w:val="993300"/>
          <w:lang w:val="uk-UA"/>
        </w:rPr>
        <w:t>зборами трудового колективу</w:t>
      </w:r>
      <w:r w:rsidRPr="00AF7F58">
        <w:rPr>
          <w:b/>
          <w:color w:val="993300"/>
        </w:rPr>
        <w:t xml:space="preserve">                               Управлінням праці та соціального</w:t>
      </w:r>
    </w:p>
    <w:p w:rsidR="00886415" w:rsidRPr="00AF7F58" w:rsidRDefault="00886415" w:rsidP="00AF7F58">
      <w:pPr>
        <w:rPr>
          <w:b/>
          <w:color w:val="993300"/>
        </w:rPr>
      </w:pPr>
      <w:r w:rsidRPr="00AF7F58">
        <w:rPr>
          <w:b/>
          <w:color w:val="993300"/>
        </w:rPr>
        <w:t xml:space="preserve">      Прилуцької ЗОШ І- ІІІ ступенів № 7  </w:t>
      </w:r>
    </w:p>
    <w:p w:rsidR="00886415" w:rsidRPr="00AF7F58" w:rsidRDefault="00886415" w:rsidP="003A68BB">
      <w:pPr>
        <w:ind w:left="360"/>
        <w:rPr>
          <w:b/>
          <w:color w:val="993300"/>
        </w:rPr>
      </w:pPr>
      <w:r w:rsidRPr="00AF7F58">
        <w:rPr>
          <w:b/>
          <w:color w:val="993300"/>
        </w:rPr>
        <w:t xml:space="preserve">                                     </w:t>
      </w:r>
      <w:r>
        <w:rPr>
          <w:b/>
          <w:color w:val="993300"/>
        </w:rPr>
        <w:t xml:space="preserve">                              </w:t>
      </w:r>
      <w:r>
        <w:rPr>
          <w:b/>
          <w:color w:val="993300"/>
          <w:lang w:val="uk-UA"/>
        </w:rPr>
        <w:t xml:space="preserve">                 </w:t>
      </w:r>
      <w:r w:rsidRPr="00AF7F58">
        <w:rPr>
          <w:b/>
          <w:color w:val="993300"/>
        </w:rPr>
        <w:t>захисту населення Прилуцької</w:t>
      </w:r>
    </w:p>
    <w:p w:rsidR="00886415" w:rsidRPr="00AF7F58" w:rsidRDefault="00886415" w:rsidP="003A68BB">
      <w:pPr>
        <w:ind w:left="360"/>
        <w:rPr>
          <w:b/>
          <w:color w:val="993300"/>
          <w:lang w:val="uk-UA"/>
        </w:rPr>
      </w:pPr>
      <w:r>
        <w:rPr>
          <w:b/>
          <w:color w:val="993300"/>
          <w:lang w:val="uk-UA"/>
        </w:rPr>
        <w:t xml:space="preserve">від 27 квітня </w:t>
      </w:r>
      <w:r>
        <w:rPr>
          <w:b/>
          <w:color w:val="993300"/>
        </w:rPr>
        <w:t>20</w:t>
      </w:r>
      <w:r w:rsidRPr="00AF7F58">
        <w:rPr>
          <w:b/>
          <w:color w:val="993300"/>
        </w:rPr>
        <w:t xml:space="preserve">16 р.                                     </w:t>
      </w:r>
      <w:r>
        <w:rPr>
          <w:b/>
          <w:color w:val="993300"/>
          <w:lang w:val="uk-UA"/>
        </w:rPr>
        <w:t xml:space="preserve">           </w:t>
      </w:r>
      <w:r w:rsidRPr="00AF7F58">
        <w:rPr>
          <w:b/>
          <w:color w:val="993300"/>
        </w:rPr>
        <w:t xml:space="preserve">міської ради </w:t>
      </w:r>
    </w:p>
    <w:p w:rsidR="00886415" w:rsidRPr="00AF7F58" w:rsidRDefault="00886415" w:rsidP="003A68BB">
      <w:pPr>
        <w:ind w:left="360"/>
        <w:rPr>
          <w:b/>
          <w:color w:val="993300"/>
          <w:lang w:val="uk-UA"/>
        </w:rPr>
      </w:pPr>
      <w:r>
        <w:rPr>
          <w:b/>
          <w:color w:val="993300"/>
        </w:rPr>
        <w:t>Протокол №</w:t>
      </w:r>
      <w:r w:rsidRPr="00AF7F58">
        <w:rPr>
          <w:b/>
          <w:color w:val="993300"/>
        </w:rPr>
        <w:t xml:space="preserve">   </w:t>
      </w:r>
      <w:r>
        <w:rPr>
          <w:b/>
          <w:color w:val="993300"/>
          <w:lang w:val="uk-UA"/>
        </w:rPr>
        <w:t>5</w:t>
      </w:r>
      <w:r w:rsidRPr="00AF7F58">
        <w:rPr>
          <w:b/>
          <w:color w:val="993300"/>
        </w:rPr>
        <w:t xml:space="preserve">                                 </w:t>
      </w:r>
    </w:p>
    <w:p w:rsidR="00886415" w:rsidRPr="00AF7F58" w:rsidRDefault="00886415" w:rsidP="003A68BB">
      <w:pPr>
        <w:ind w:left="360"/>
        <w:rPr>
          <w:b/>
          <w:color w:val="993300"/>
        </w:rPr>
      </w:pPr>
    </w:p>
    <w:p w:rsidR="00886415" w:rsidRPr="00AF7F58" w:rsidRDefault="00886415" w:rsidP="003A68BB">
      <w:pPr>
        <w:ind w:left="360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rPr>
          <w:b/>
          <w:color w:val="993300"/>
        </w:rPr>
      </w:pPr>
      <w:r w:rsidRPr="00AF7F58">
        <w:rPr>
          <w:b/>
          <w:color w:val="993300"/>
        </w:rPr>
        <w:t xml:space="preserve">                                                                             Реєстровий №__</w:t>
      </w:r>
      <w:r w:rsidRPr="00AF7F58">
        <w:rPr>
          <w:b/>
          <w:color w:val="993300"/>
          <w:lang w:val="uk-UA"/>
        </w:rPr>
        <w:t>_</w:t>
      </w:r>
      <w:r w:rsidRPr="001A6BC3">
        <w:rPr>
          <w:b/>
          <w:color w:val="993300"/>
        </w:rPr>
        <w:t xml:space="preserve">    </w:t>
      </w:r>
      <w:r w:rsidRPr="00AF7F58">
        <w:rPr>
          <w:b/>
          <w:color w:val="993300"/>
        </w:rPr>
        <w:t>від _</w:t>
      </w:r>
      <w:r w:rsidRPr="00AF7F58">
        <w:rPr>
          <w:b/>
          <w:color w:val="993300"/>
          <w:lang w:val="uk-UA"/>
        </w:rPr>
        <w:t>__</w:t>
      </w:r>
      <w:r w:rsidRPr="00AF7F58">
        <w:rPr>
          <w:b/>
          <w:color w:val="993300"/>
        </w:rPr>
        <w:t>_______20_</w:t>
      </w:r>
      <w:r w:rsidRPr="00AF7F58">
        <w:rPr>
          <w:b/>
          <w:color w:val="993300"/>
          <w:lang w:val="uk-UA"/>
        </w:rPr>
        <w:t>_</w:t>
      </w:r>
      <w:r w:rsidRPr="001A6BC3">
        <w:rPr>
          <w:b/>
          <w:color w:val="993300"/>
        </w:rPr>
        <w:t xml:space="preserve">  </w:t>
      </w:r>
      <w:r w:rsidRPr="00AF7F58">
        <w:rPr>
          <w:b/>
          <w:color w:val="993300"/>
        </w:rPr>
        <w:t xml:space="preserve">р.  </w:t>
      </w:r>
    </w:p>
    <w:p w:rsidR="00886415" w:rsidRPr="00AF7F58" w:rsidRDefault="00886415" w:rsidP="003A68BB">
      <w:pPr>
        <w:ind w:left="360"/>
        <w:rPr>
          <w:b/>
          <w:color w:val="993300"/>
        </w:rPr>
      </w:pPr>
    </w:p>
    <w:p w:rsidR="00886415" w:rsidRPr="00AF7F58" w:rsidRDefault="00886415" w:rsidP="003A68BB">
      <w:pPr>
        <w:pStyle w:val="Heading3"/>
        <w:spacing w:before="0" w:after="0"/>
        <w:rPr>
          <w:rFonts w:ascii="Times New Roman" w:hAnsi="Times New Roman" w:cs="Times New Roman"/>
          <w:color w:val="993300"/>
          <w:sz w:val="28"/>
          <w:szCs w:val="28"/>
        </w:rPr>
      </w:pPr>
      <w:r w:rsidRPr="00AF7F58">
        <w:rPr>
          <w:rFonts w:ascii="Times New Roman" w:hAnsi="Times New Roman" w:cs="Times New Roman"/>
          <w:color w:val="993300"/>
          <w:sz w:val="28"/>
          <w:szCs w:val="28"/>
        </w:rPr>
        <w:t xml:space="preserve">                                                                        Начальник </w:t>
      </w:r>
      <w:r>
        <w:rPr>
          <w:rFonts w:ascii="Times New Roman" w:hAnsi="Times New Roman" w:cs="Times New Roman"/>
          <w:color w:val="993300"/>
          <w:sz w:val="28"/>
          <w:szCs w:val="28"/>
          <w:lang w:val="uk-UA"/>
        </w:rPr>
        <w:t xml:space="preserve"> </w:t>
      </w:r>
      <w:r w:rsidRPr="00AF7F58">
        <w:rPr>
          <w:rFonts w:ascii="Times New Roman" w:hAnsi="Times New Roman" w:cs="Times New Roman"/>
          <w:color w:val="993300"/>
          <w:sz w:val="28"/>
          <w:szCs w:val="28"/>
        </w:rPr>
        <w:t>управління</w:t>
      </w:r>
    </w:p>
    <w:p w:rsidR="00886415" w:rsidRPr="00AF7F58" w:rsidRDefault="00886415" w:rsidP="003A68BB">
      <w:pPr>
        <w:ind w:left="360"/>
        <w:rPr>
          <w:b/>
          <w:color w:val="993300"/>
          <w:sz w:val="28"/>
          <w:szCs w:val="28"/>
        </w:rPr>
      </w:pPr>
    </w:p>
    <w:p w:rsidR="00886415" w:rsidRPr="00AF7F58" w:rsidRDefault="00886415" w:rsidP="003A68BB">
      <w:pPr>
        <w:ind w:left="360"/>
        <w:rPr>
          <w:b/>
          <w:color w:val="993300"/>
          <w:sz w:val="28"/>
          <w:szCs w:val="28"/>
        </w:rPr>
      </w:pPr>
      <w:r w:rsidRPr="00AF7F58">
        <w:rPr>
          <w:b/>
          <w:color w:val="993300"/>
          <w:sz w:val="28"/>
          <w:szCs w:val="28"/>
        </w:rPr>
        <w:t xml:space="preserve">                                                                  _____________Г.П. Малиш</w:t>
      </w:r>
    </w:p>
    <w:p w:rsidR="00886415" w:rsidRPr="00AF7F58" w:rsidRDefault="00886415" w:rsidP="003A68BB">
      <w:pPr>
        <w:ind w:left="360"/>
        <w:rPr>
          <w:b/>
          <w:color w:val="993300"/>
          <w:sz w:val="28"/>
          <w:szCs w:val="28"/>
        </w:rPr>
      </w:pPr>
    </w:p>
    <w:p w:rsidR="00886415" w:rsidRPr="00AF7F58" w:rsidRDefault="00886415" w:rsidP="003A68BB">
      <w:pPr>
        <w:ind w:left="360"/>
        <w:rPr>
          <w:b/>
          <w:color w:val="993300"/>
        </w:rPr>
      </w:pPr>
    </w:p>
    <w:p w:rsidR="00886415" w:rsidRPr="00AF7F58" w:rsidRDefault="00886415" w:rsidP="003A68BB">
      <w:pPr>
        <w:ind w:left="360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rPr>
          <w:b/>
          <w:color w:val="993300"/>
          <w:lang w:val="uk-UA"/>
        </w:rPr>
      </w:pPr>
    </w:p>
    <w:p w:rsidR="00886415" w:rsidRPr="00AF7F58" w:rsidRDefault="00886415" w:rsidP="003A68BB">
      <w:pPr>
        <w:jc w:val="center"/>
        <w:rPr>
          <w:b/>
          <w:color w:val="993300"/>
          <w:sz w:val="44"/>
          <w:szCs w:val="44"/>
          <w:lang w:val="uk-UA"/>
        </w:rPr>
      </w:pPr>
      <w:r w:rsidRPr="00AF7F58">
        <w:rPr>
          <w:b/>
          <w:color w:val="993300"/>
          <w:sz w:val="44"/>
          <w:szCs w:val="44"/>
          <w:lang w:val="uk-UA"/>
        </w:rPr>
        <w:t>ЗМІНИ ТА ДОПОВНЕННЯ</w:t>
      </w:r>
    </w:p>
    <w:p w:rsidR="00886415" w:rsidRPr="00AF7F58" w:rsidRDefault="00886415" w:rsidP="003A68BB">
      <w:pPr>
        <w:ind w:left="360"/>
        <w:jc w:val="center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  <w:sz w:val="40"/>
          <w:szCs w:val="40"/>
          <w:lang w:val="uk-UA"/>
        </w:rPr>
      </w:pPr>
      <w:r w:rsidRPr="00AF7F58">
        <w:rPr>
          <w:b/>
          <w:color w:val="993300"/>
          <w:sz w:val="40"/>
          <w:szCs w:val="40"/>
          <w:lang w:val="uk-UA"/>
        </w:rPr>
        <w:t>до колективного договору</w:t>
      </w:r>
    </w:p>
    <w:p w:rsidR="00886415" w:rsidRPr="00AF7F58" w:rsidRDefault="00886415" w:rsidP="003A68BB">
      <w:pPr>
        <w:ind w:left="360"/>
        <w:jc w:val="center"/>
        <w:rPr>
          <w:b/>
          <w:color w:val="993300"/>
          <w:sz w:val="40"/>
          <w:szCs w:val="40"/>
          <w:lang w:val="uk-UA"/>
        </w:rPr>
      </w:pPr>
    </w:p>
    <w:p w:rsidR="00886415" w:rsidRPr="00AF7F58" w:rsidRDefault="00886415" w:rsidP="00AF7F58">
      <w:pPr>
        <w:shd w:val="clear" w:color="auto" w:fill="FFFFFF"/>
        <w:ind w:left="151"/>
        <w:jc w:val="center"/>
        <w:rPr>
          <w:color w:val="993300"/>
          <w:lang w:val="uk-UA"/>
        </w:rPr>
      </w:pPr>
      <w:r w:rsidRPr="00AF7F58">
        <w:rPr>
          <w:b/>
          <w:bCs/>
          <w:color w:val="993300"/>
          <w:spacing w:val="-2"/>
          <w:sz w:val="36"/>
          <w:szCs w:val="36"/>
          <w:lang w:val="uk-UA"/>
        </w:rPr>
        <w:t xml:space="preserve">між адміністрацією та профспілковим комітетом Прилуцької ЗОШ І- ІІІ ступенів № 7  </w:t>
      </w:r>
    </w:p>
    <w:p w:rsidR="00886415" w:rsidRPr="00AF7F58" w:rsidRDefault="00886415" w:rsidP="00AF7F58">
      <w:pPr>
        <w:shd w:val="clear" w:color="auto" w:fill="FFFFFF"/>
        <w:spacing w:before="418"/>
        <w:ind w:left="142"/>
        <w:jc w:val="center"/>
        <w:rPr>
          <w:color w:val="993300"/>
        </w:rPr>
      </w:pPr>
      <w:r w:rsidRPr="00AF7F58">
        <w:rPr>
          <w:b/>
          <w:bCs/>
          <w:color w:val="993300"/>
          <w:sz w:val="36"/>
          <w:szCs w:val="36"/>
          <w:lang w:val="uk-UA"/>
        </w:rPr>
        <w:t>на 2012-2015 роки</w:t>
      </w:r>
    </w:p>
    <w:p w:rsidR="00886415" w:rsidRPr="00AF7F58" w:rsidRDefault="00886415" w:rsidP="003A68BB">
      <w:pPr>
        <w:ind w:left="360"/>
        <w:jc w:val="center"/>
        <w:rPr>
          <w:b/>
          <w:color w:val="993300"/>
          <w:sz w:val="40"/>
          <w:szCs w:val="4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  <w:lang w:val="uk-UA"/>
        </w:rPr>
      </w:pPr>
    </w:p>
    <w:p w:rsidR="00886415" w:rsidRPr="00AF7F58" w:rsidRDefault="00886415" w:rsidP="003A68BB">
      <w:pPr>
        <w:ind w:left="360"/>
        <w:jc w:val="center"/>
        <w:rPr>
          <w:b/>
          <w:color w:val="993300"/>
          <w:lang w:val="uk-UA"/>
        </w:rPr>
      </w:pPr>
    </w:p>
    <w:p w:rsidR="00886415" w:rsidRDefault="00886415" w:rsidP="003A68BB">
      <w:pPr>
        <w:rPr>
          <w:b/>
          <w:color w:val="993300"/>
          <w:lang w:val="uk-UA"/>
        </w:rPr>
      </w:pPr>
    </w:p>
    <w:p w:rsidR="00886415" w:rsidRPr="00AF7F58" w:rsidRDefault="00886415" w:rsidP="003A68BB">
      <w:pPr>
        <w:rPr>
          <w:b/>
          <w:color w:val="993300"/>
          <w:lang w:val="uk-UA"/>
        </w:rPr>
      </w:pPr>
    </w:p>
    <w:p w:rsidR="00886415" w:rsidRPr="00AF7F58" w:rsidRDefault="00886415" w:rsidP="00073BDF">
      <w:pPr>
        <w:pStyle w:val="BodyText"/>
        <w:numPr>
          <w:ilvl w:val="0"/>
          <w:numId w:val="2"/>
        </w:numPr>
        <w:ind w:left="284" w:firstLine="0"/>
        <w:jc w:val="left"/>
        <w:rPr>
          <w:b w:val="0"/>
          <w:color w:val="993300"/>
        </w:rPr>
      </w:pPr>
      <w:r w:rsidRPr="00AF7F58">
        <w:rPr>
          <w:b w:val="0"/>
          <w:color w:val="993300"/>
        </w:rPr>
        <w:t xml:space="preserve"> Назву колективного договору викласти в наступній редакції: </w:t>
      </w:r>
    </w:p>
    <w:p w:rsidR="00886415" w:rsidRPr="00D26D2D" w:rsidRDefault="00886415" w:rsidP="00D26D2D">
      <w:pPr>
        <w:rPr>
          <w:color w:val="993300"/>
          <w:sz w:val="28"/>
          <w:szCs w:val="28"/>
          <w:lang w:val="uk-UA"/>
        </w:rPr>
      </w:pPr>
      <w:r w:rsidRPr="00D26D2D">
        <w:rPr>
          <w:color w:val="993300"/>
          <w:sz w:val="28"/>
          <w:szCs w:val="28"/>
          <w:lang w:val="uk-UA"/>
        </w:rPr>
        <w:t xml:space="preserve">«Колективний договір між адміністрацією та профспілковим комітетом Прилуцької ЗОШ І- ІІІ ступенів № 7   на 2012–2018 роки».    </w:t>
      </w:r>
    </w:p>
    <w:p w:rsidR="00886415" w:rsidRPr="00AF7F58" w:rsidRDefault="00886415" w:rsidP="00073BDF">
      <w:pPr>
        <w:pStyle w:val="BodyText"/>
        <w:ind w:firstLine="360"/>
        <w:jc w:val="left"/>
        <w:rPr>
          <w:b w:val="0"/>
          <w:color w:val="993300"/>
        </w:rPr>
      </w:pPr>
      <w:r w:rsidRPr="00AF7F58">
        <w:rPr>
          <w:color w:val="993300"/>
        </w:rPr>
        <w:t>2.</w:t>
      </w:r>
      <w:r>
        <w:rPr>
          <w:color w:val="993300"/>
        </w:rPr>
        <w:t xml:space="preserve"> </w:t>
      </w:r>
      <w:r w:rsidRPr="00AF7F58">
        <w:rPr>
          <w:b w:val="0"/>
          <w:color w:val="993300"/>
        </w:rPr>
        <w:t>В пункті 1.1. колективного договору цифри «2012-2015» змінити на «2012-2018».</w:t>
      </w:r>
    </w:p>
    <w:p w:rsidR="00886415" w:rsidRPr="00AF7F58" w:rsidRDefault="00886415" w:rsidP="00073BDF">
      <w:pPr>
        <w:pStyle w:val="ListParagraph"/>
        <w:numPr>
          <w:ilvl w:val="0"/>
          <w:numId w:val="3"/>
        </w:numPr>
        <w:jc w:val="both"/>
        <w:rPr>
          <w:color w:val="993300"/>
          <w:sz w:val="28"/>
          <w:szCs w:val="28"/>
        </w:rPr>
      </w:pPr>
      <w:r w:rsidRPr="00AF7F58">
        <w:rPr>
          <w:color w:val="993300"/>
          <w:sz w:val="28"/>
          <w:szCs w:val="28"/>
        </w:rPr>
        <w:t>Доповнити колективний договір пунктом 6.1.21:</w:t>
      </w:r>
    </w:p>
    <w:p w:rsidR="00886415" w:rsidRDefault="00886415" w:rsidP="009D5C85">
      <w:pPr>
        <w:numPr>
          <w:ilvl w:val="2"/>
          <w:numId w:val="14"/>
        </w:numPr>
        <w:rPr>
          <w:color w:val="993300"/>
          <w:sz w:val="28"/>
          <w:szCs w:val="28"/>
          <w:lang w:val="uk-UA"/>
        </w:rPr>
      </w:pPr>
      <w:r w:rsidRPr="00AF7F58">
        <w:rPr>
          <w:color w:val="993300"/>
          <w:sz w:val="28"/>
          <w:szCs w:val="28"/>
          <w:lang w:val="uk-UA"/>
        </w:rPr>
        <w:t xml:space="preserve">Виплачувати премію працівникам </w:t>
      </w:r>
      <w:r w:rsidRPr="00D26D2D">
        <w:rPr>
          <w:color w:val="993300"/>
          <w:sz w:val="28"/>
          <w:szCs w:val="28"/>
          <w:lang w:val="uk-UA"/>
        </w:rPr>
        <w:t xml:space="preserve">Прилуцької ЗОШ І- ІІІ ступенів </w:t>
      </w:r>
    </w:p>
    <w:p w:rsidR="00886415" w:rsidRPr="00AF7F58" w:rsidRDefault="00886415" w:rsidP="009D5C85">
      <w:pPr>
        <w:ind w:left="284"/>
        <w:rPr>
          <w:color w:val="993300"/>
          <w:sz w:val="28"/>
          <w:szCs w:val="28"/>
          <w:lang w:val="uk-UA"/>
        </w:rPr>
      </w:pPr>
      <w:r w:rsidRPr="00D26D2D">
        <w:rPr>
          <w:color w:val="993300"/>
          <w:sz w:val="28"/>
          <w:szCs w:val="28"/>
          <w:lang w:val="uk-UA"/>
        </w:rPr>
        <w:t>№ 7</w:t>
      </w:r>
      <w:r>
        <w:rPr>
          <w:color w:val="993300"/>
          <w:sz w:val="28"/>
          <w:szCs w:val="28"/>
          <w:lang w:val="uk-UA"/>
        </w:rPr>
        <w:t>,</w:t>
      </w:r>
      <w:r w:rsidRPr="00D26D2D">
        <w:rPr>
          <w:color w:val="993300"/>
          <w:sz w:val="28"/>
          <w:szCs w:val="28"/>
          <w:lang w:val="uk-UA"/>
        </w:rPr>
        <w:t xml:space="preserve">   </w:t>
      </w:r>
      <w:r w:rsidRPr="00AF7F58">
        <w:rPr>
          <w:color w:val="993300"/>
          <w:sz w:val="28"/>
          <w:szCs w:val="28"/>
          <w:lang w:val="uk-UA"/>
        </w:rPr>
        <w:t>пов’язану</w:t>
      </w:r>
      <w:r>
        <w:rPr>
          <w:color w:val="993300"/>
          <w:sz w:val="28"/>
          <w:szCs w:val="28"/>
          <w:lang w:val="uk-UA"/>
        </w:rPr>
        <w:t xml:space="preserve"> з сумою індексації, що склалася</w:t>
      </w:r>
      <w:r w:rsidRPr="00AF7F58">
        <w:rPr>
          <w:color w:val="993300"/>
          <w:sz w:val="28"/>
          <w:szCs w:val="28"/>
          <w:lang w:val="uk-UA"/>
        </w:rPr>
        <w:t xml:space="preserve"> в грудні 2015 року у відсотковому відношенні, для забезпечення сумарного розміру всіх складових заробітної плати для кожного окремого працівника не менше рівня грудня 2015 року.</w:t>
      </w:r>
    </w:p>
    <w:p w:rsidR="00886415" w:rsidRPr="00AF7F58" w:rsidRDefault="00886415" w:rsidP="003A68BB">
      <w:pPr>
        <w:ind w:left="284" w:firstLine="424"/>
        <w:rPr>
          <w:color w:val="993300"/>
          <w:sz w:val="28"/>
          <w:szCs w:val="28"/>
          <w:lang w:val="uk-UA"/>
        </w:rPr>
      </w:pPr>
      <w:r w:rsidRPr="00AF7F58">
        <w:rPr>
          <w:color w:val="993300"/>
          <w:sz w:val="28"/>
          <w:szCs w:val="28"/>
          <w:lang w:val="uk-UA"/>
        </w:rPr>
        <w:t>Розмір</w:t>
      </w:r>
      <w:r>
        <w:rPr>
          <w:color w:val="993300"/>
          <w:sz w:val="28"/>
          <w:szCs w:val="28"/>
          <w:lang w:val="uk-UA"/>
        </w:rPr>
        <w:t xml:space="preserve"> </w:t>
      </w:r>
      <w:r w:rsidRPr="00AF7F58">
        <w:rPr>
          <w:color w:val="993300"/>
          <w:sz w:val="28"/>
          <w:szCs w:val="28"/>
          <w:lang w:val="uk-UA"/>
        </w:rPr>
        <w:t>премії для кожного окремого</w:t>
      </w:r>
      <w:r>
        <w:rPr>
          <w:color w:val="993300"/>
          <w:sz w:val="28"/>
          <w:szCs w:val="28"/>
          <w:lang w:val="uk-UA"/>
        </w:rPr>
        <w:t xml:space="preserve"> </w:t>
      </w:r>
      <w:r w:rsidRPr="00AF7F58">
        <w:rPr>
          <w:color w:val="993300"/>
          <w:sz w:val="28"/>
          <w:szCs w:val="28"/>
          <w:lang w:val="uk-UA"/>
        </w:rPr>
        <w:t>працівника</w:t>
      </w:r>
      <w:r>
        <w:rPr>
          <w:color w:val="993300"/>
          <w:sz w:val="28"/>
          <w:szCs w:val="28"/>
          <w:lang w:val="uk-UA"/>
        </w:rPr>
        <w:t xml:space="preserve"> </w:t>
      </w:r>
      <w:r w:rsidRPr="00AF7F58">
        <w:rPr>
          <w:color w:val="993300"/>
          <w:sz w:val="28"/>
          <w:szCs w:val="28"/>
          <w:lang w:val="uk-UA"/>
        </w:rPr>
        <w:t>встановлюється</w:t>
      </w:r>
      <w:r>
        <w:rPr>
          <w:color w:val="993300"/>
          <w:sz w:val="28"/>
          <w:szCs w:val="28"/>
          <w:lang w:val="uk-UA"/>
        </w:rPr>
        <w:t xml:space="preserve"> </w:t>
      </w:r>
      <w:r w:rsidRPr="00AF7F58">
        <w:rPr>
          <w:color w:val="993300"/>
          <w:sz w:val="28"/>
          <w:szCs w:val="28"/>
          <w:lang w:val="uk-UA"/>
        </w:rPr>
        <w:t>керівником закладу за погодженням з виборним</w:t>
      </w:r>
      <w:r>
        <w:rPr>
          <w:color w:val="993300"/>
          <w:sz w:val="28"/>
          <w:szCs w:val="28"/>
          <w:lang w:val="uk-UA"/>
        </w:rPr>
        <w:t xml:space="preserve"> </w:t>
      </w:r>
      <w:r w:rsidRPr="00AF7F58">
        <w:rPr>
          <w:color w:val="993300"/>
          <w:sz w:val="28"/>
          <w:szCs w:val="28"/>
          <w:lang w:val="uk-UA"/>
        </w:rPr>
        <w:t>органом</w:t>
      </w:r>
      <w:r>
        <w:rPr>
          <w:color w:val="993300"/>
          <w:sz w:val="28"/>
          <w:szCs w:val="28"/>
          <w:lang w:val="uk-UA"/>
        </w:rPr>
        <w:t xml:space="preserve"> </w:t>
      </w:r>
      <w:r w:rsidRPr="00AF7F58">
        <w:rPr>
          <w:color w:val="993300"/>
          <w:sz w:val="28"/>
          <w:szCs w:val="28"/>
          <w:lang w:val="uk-UA"/>
        </w:rPr>
        <w:t>профспілкової</w:t>
      </w:r>
      <w:r>
        <w:rPr>
          <w:color w:val="993300"/>
          <w:sz w:val="28"/>
          <w:szCs w:val="28"/>
          <w:lang w:val="uk-UA"/>
        </w:rPr>
        <w:t xml:space="preserve"> </w:t>
      </w:r>
      <w:r w:rsidRPr="00AF7F58">
        <w:rPr>
          <w:color w:val="993300"/>
          <w:sz w:val="28"/>
          <w:szCs w:val="28"/>
          <w:lang w:val="uk-UA"/>
        </w:rPr>
        <w:t>організації, починаючи з 01.12.2015 року.</w:t>
      </w:r>
    </w:p>
    <w:p w:rsidR="00886415" w:rsidRPr="00AF7F58" w:rsidRDefault="00886415" w:rsidP="003A68BB">
      <w:pPr>
        <w:ind w:left="284" w:firstLine="424"/>
        <w:rPr>
          <w:color w:val="993300"/>
          <w:sz w:val="28"/>
          <w:szCs w:val="28"/>
          <w:lang w:val="uk-UA"/>
        </w:rPr>
      </w:pPr>
      <w:r w:rsidRPr="00AF7F58">
        <w:rPr>
          <w:color w:val="993300"/>
          <w:sz w:val="28"/>
          <w:szCs w:val="28"/>
          <w:lang w:val="uk-UA"/>
        </w:rPr>
        <w:t>Припинення виплати премії вважається зміною істотних умов оплати праці і проводиться у порядку встановленому законодавством.</w:t>
      </w:r>
    </w:p>
    <w:p w:rsidR="00886415" w:rsidRPr="00AF7F58" w:rsidRDefault="00886415" w:rsidP="00F8369C">
      <w:pPr>
        <w:pStyle w:val="ListParagraph"/>
        <w:numPr>
          <w:ilvl w:val="0"/>
          <w:numId w:val="3"/>
        </w:numPr>
        <w:rPr>
          <w:color w:val="993300"/>
          <w:sz w:val="28"/>
          <w:szCs w:val="28"/>
        </w:rPr>
      </w:pPr>
      <w:r w:rsidRPr="00AF7F58">
        <w:rPr>
          <w:color w:val="993300"/>
          <w:sz w:val="28"/>
          <w:szCs w:val="28"/>
        </w:rPr>
        <w:t>Викласти пункт 6.1.9 у наступній редакції:</w:t>
      </w:r>
    </w:p>
    <w:p w:rsidR="00886415" w:rsidRPr="00AF7F58" w:rsidRDefault="00886415" w:rsidP="003A68BB">
      <w:pPr>
        <w:pStyle w:val="ListParagraph"/>
        <w:ind w:left="284"/>
        <w:rPr>
          <w:color w:val="993300"/>
          <w:sz w:val="28"/>
          <w:szCs w:val="28"/>
        </w:rPr>
      </w:pPr>
      <w:r w:rsidRPr="00AF7F58">
        <w:rPr>
          <w:color w:val="993300"/>
          <w:sz w:val="28"/>
          <w:szCs w:val="28"/>
        </w:rPr>
        <w:t>6.1.9.    Здійснювати доплату за роботу в нічний час у розмірі 40% посадового окладу (ставки заробітної плати) за фактично відпрацьовані години працівникам, відповідно до додатку №10.</w:t>
      </w:r>
    </w:p>
    <w:p w:rsidR="00886415" w:rsidRPr="00AF7F58" w:rsidRDefault="00886415" w:rsidP="003A68BB">
      <w:pPr>
        <w:pStyle w:val="ListParagraph"/>
        <w:ind w:left="284"/>
        <w:rPr>
          <w:color w:val="993300"/>
          <w:sz w:val="28"/>
          <w:szCs w:val="28"/>
        </w:rPr>
      </w:pPr>
      <w:r w:rsidRPr="00AF7F58">
        <w:rPr>
          <w:color w:val="993300"/>
          <w:sz w:val="28"/>
          <w:szCs w:val="28"/>
        </w:rPr>
        <w:t>Іншим працівникам – у розмірі 35% посадового окладу (ставки заробітної плати) за фактично відпрацьовані години.</w:t>
      </w:r>
    </w:p>
    <w:p w:rsidR="00886415" w:rsidRPr="00AF7F58" w:rsidRDefault="00886415" w:rsidP="003A68BB">
      <w:pPr>
        <w:pStyle w:val="ListParagraph"/>
        <w:ind w:left="284" w:firstLine="424"/>
        <w:rPr>
          <w:color w:val="993300"/>
          <w:sz w:val="28"/>
          <w:szCs w:val="28"/>
        </w:rPr>
      </w:pPr>
      <w:r w:rsidRPr="00AF7F58">
        <w:rPr>
          <w:color w:val="993300"/>
          <w:sz w:val="28"/>
          <w:szCs w:val="28"/>
        </w:rPr>
        <w:t xml:space="preserve">  Зміни в нарахуванні доплати за роботу в нічний час для кожного окремого працівника проводити з 01.09.2016 року.</w:t>
      </w:r>
    </w:p>
    <w:p w:rsidR="00886415" w:rsidRPr="00AF7F58" w:rsidRDefault="00886415" w:rsidP="00F8369C">
      <w:pPr>
        <w:pStyle w:val="ListParagraph"/>
        <w:numPr>
          <w:ilvl w:val="0"/>
          <w:numId w:val="3"/>
        </w:numPr>
        <w:rPr>
          <w:color w:val="993300"/>
          <w:sz w:val="28"/>
          <w:szCs w:val="28"/>
        </w:rPr>
      </w:pPr>
      <w:r w:rsidRPr="00AF7F58">
        <w:rPr>
          <w:color w:val="993300"/>
          <w:sz w:val="28"/>
          <w:szCs w:val="28"/>
        </w:rPr>
        <w:t>Доповнити колективний договір додатком №10 «Перелік працівників із зазначенням посад, які отримують доплату за роботу в нічний час в розмірі 40% посадового окладу (ставки заробітної плати)»</w:t>
      </w:r>
    </w:p>
    <w:p w:rsidR="00886415" w:rsidRPr="00AF7F58" w:rsidRDefault="00886415" w:rsidP="00AC6555">
      <w:pPr>
        <w:pStyle w:val="ListParagraph"/>
        <w:rPr>
          <w:color w:val="993300"/>
          <w:sz w:val="28"/>
          <w:szCs w:val="28"/>
        </w:rPr>
      </w:pPr>
    </w:p>
    <w:p w:rsidR="00886415" w:rsidRPr="00AF7F58" w:rsidRDefault="00886415" w:rsidP="002D7524">
      <w:pPr>
        <w:pStyle w:val="ListParagraph"/>
        <w:jc w:val="center"/>
        <w:rPr>
          <w:b/>
          <w:color w:val="993300"/>
          <w:sz w:val="28"/>
          <w:szCs w:val="28"/>
        </w:rPr>
      </w:pPr>
      <w:r w:rsidRPr="00AF7F58">
        <w:rPr>
          <w:b/>
          <w:color w:val="993300"/>
          <w:sz w:val="28"/>
          <w:szCs w:val="28"/>
        </w:rPr>
        <w:t xml:space="preserve">«Перелік працівників із зазначенням посад, які отримують доплату за роботу в нічний час в розмірі 40% посадового окладу (ставки </w:t>
      </w:r>
      <w:r>
        <w:rPr>
          <w:b/>
          <w:color w:val="993300"/>
          <w:sz w:val="28"/>
          <w:szCs w:val="28"/>
        </w:rPr>
        <w:t xml:space="preserve"> </w:t>
      </w:r>
      <w:r w:rsidRPr="00AF7F58">
        <w:rPr>
          <w:b/>
          <w:color w:val="993300"/>
          <w:sz w:val="28"/>
          <w:szCs w:val="28"/>
        </w:rPr>
        <w:t>заробітної плати)»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192"/>
        <w:gridCol w:w="3191"/>
      </w:tblGrid>
      <w:tr w:rsidR="00886415" w:rsidRPr="00AF7F58" w:rsidTr="00AC6555">
        <w:tc>
          <w:tcPr>
            <w:tcW w:w="1188" w:type="dxa"/>
          </w:tcPr>
          <w:p w:rsidR="00886415" w:rsidRPr="00AF7F58" w:rsidRDefault="00886415" w:rsidP="00DD1028">
            <w:pPr>
              <w:jc w:val="center"/>
              <w:rPr>
                <w:color w:val="993300"/>
                <w:sz w:val="28"/>
              </w:rPr>
            </w:pPr>
            <w:r w:rsidRPr="00AF7F58">
              <w:rPr>
                <w:color w:val="993300"/>
                <w:sz w:val="28"/>
              </w:rPr>
              <w:t>№ п/п</w:t>
            </w:r>
          </w:p>
        </w:tc>
        <w:tc>
          <w:tcPr>
            <w:tcW w:w="5192" w:type="dxa"/>
          </w:tcPr>
          <w:p w:rsidR="00886415" w:rsidRPr="00AF7F58" w:rsidRDefault="00886415" w:rsidP="00DD1028">
            <w:pPr>
              <w:jc w:val="center"/>
              <w:rPr>
                <w:color w:val="993300"/>
                <w:sz w:val="28"/>
                <w:lang w:val="uk-UA"/>
              </w:rPr>
            </w:pPr>
            <w:r w:rsidRPr="00AF7F58">
              <w:rPr>
                <w:color w:val="993300"/>
                <w:sz w:val="28"/>
              </w:rPr>
              <w:t>П</w:t>
            </w:r>
            <w:r w:rsidRPr="00AF7F58">
              <w:rPr>
                <w:color w:val="993300"/>
                <w:sz w:val="28"/>
                <w:lang w:val="uk-UA"/>
              </w:rPr>
              <w:t>різвище, ім</w:t>
            </w:r>
            <w:r w:rsidRPr="00AF7F58">
              <w:rPr>
                <w:color w:val="993300"/>
                <w:sz w:val="28"/>
              </w:rPr>
              <w:t>’</w:t>
            </w:r>
            <w:r w:rsidRPr="00AF7F58">
              <w:rPr>
                <w:color w:val="993300"/>
                <w:sz w:val="28"/>
                <w:lang w:val="uk-UA"/>
              </w:rPr>
              <w:t>я, по батькові працівника</w:t>
            </w:r>
          </w:p>
        </w:tc>
        <w:tc>
          <w:tcPr>
            <w:tcW w:w="3191" w:type="dxa"/>
          </w:tcPr>
          <w:p w:rsidR="00886415" w:rsidRPr="00AF7F58" w:rsidRDefault="00886415" w:rsidP="00DD1028">
            <w:pPr>
              <w:jc w:val="center"/>
              <w:rPr>
                <w:color w:val="993300"/>
                <w:sz w:val="28"/>
                <w:lang w:val="uk-UA"/>
              </w:rPr>
            </w:pPr>
            <w:r w:rsidRPr="00AF7F58">
              <w:rPr>
                <w:color w:val="993300"/>
                <w:sz w:val="28"/>
                <w:lang w:val="uk-UA"/>
              </w:rPr>
              <w:t>Посада</w:t>
            </w:r>
          </w:p>
        </w:tc>
      </w:tr>
      <w:tr w:rsidR="00886415" w:rsidRPr="00AF7F58" w:rsidTr="00AC6555">
        <w:tc>
          <w:tcPr>
            <w:tcW w:w="1188" w:type="dxa"/>
          </w:tcPr>
          <w:p w:rsidR="00886415" w:rsidRPr="003F2989" w:rsidRDefault="00886415" w:rsidP="00DD1028">
            <w:pPr>
              <w:jc w:val="center"/>
              <w:rPr>
                <w:color w:val="993300"/>
                <w:sz w:val="28"/>
                <w:lang w:val="uk-UA"/>
              </w:rPr>
            </w:pPr>
            <w:r>
              <w:rPr>
                <w:color w:val="993300"/>
                <w:sz w:val="28"/>
                <w:lang w:val="uk-UA"/>
              </w:rPr>
              <w:t>1</w:t>
            </w:r>
          </w:p>
        </w:tc>
        <w:tc>
          <w:tcPr>
            <w:tcW w:w="5192" w:type="dxa"/>
          </w:tcPr>
          <w:p w:rsidR="00886415" w:rsidRPr="003F2989" w:rsidRDefault="00886415" w:rsidP="003F2989">
            <w:pPr>
              <w:rPr>
                <w:color w:val="993300"/>
                <w:sz w:val="28"/>
                <w:szCs w:val="28"/>
              </w:rPr>
            </w:pPr>
            <w:r w:rsidRPr="003F2989">
              <w:rPr>
                <w:color w:val="993300"/>
                <w:sz w:val="28"/>
                <w:szCs w:val="28"/>
              </w:rPr>
              <w:t>Дідик Михайло Миколайович</w:t>
            </w:r>
          </w:p>
        </w:tc>
        <w:tc>
          <w:tcPr>
            <w:tcW w:w="3191" w:type="dxa"/>
          </w:tcPr>
          <w:p w:rsidR="00886415" w:rsidRPr="003F2989" w:rsidRDefault="00886415" w:rsidP="00DD1028">
            <w:pPr>
              <w:jc w:val="center"/>
              <w:rPr>
                <w:color w:val="993300"/>
                <w:sz w:val="28"/>
                <w:lang w:val="uk-UA"/>
              </w:rPr>
            </w:pPr>
            <w:r>
              <w:rPr>
                <w:color w:val="993300"/>
                <w:sz w:val="28"/>
                <w:lang w:val="uk-UA"/>
              </w:rPr>
              <w:t>сторож</w:t>
            </w:r>
          </w:p>
        </w:tc>
      </w:tr>
      <w:tr w:rsidR="00886415" w:rsidRPr="00AF7F58" w:rsidTr="00AC6555">
        <w:tc>
          <w:tcPr>
            <w:tcW w:w="1188" w:type="dxa"/>
          </w:tcPr>
          <w:p w:rsidR="00886415" w:rsidRPr="003F2989" w:rsidRDefault="00886415" w:rsidP="00DD1028">
            <w:pPr>
              <w:jc w:val="center"/>
              <w:rPr>
                <w:color w:val="993300"/>
                <w:sz w:val="28"/>
                <w:lang w:val="uk-UA"/>
              </w:rPr>
            </w:pPr>
            <w:r>
              <w:rPr>
                <w:color w:val="993300"/>
                <w:sz w:val="28"/>
                <w:lang w:val="uk-UA"/>
              </w:rPr>
              <w:t>2</w:t>
            </w:r>
          </w:p>
        </w:tc>
        <w:tc>
          <w:tcPr>
            <w:tcW w:w="5192" w:type="dxa"/>
          </w:tcPr>
          <w:p w:rsidR="00886415" w:rsidRPr="003F2989" w:rsidRDefault="00886415" w:rsidP="003F2989">
            <w:pPr>
              <w:rPr>
                <w:color w:val="993300"/>
                <w:sz w:val="28"/>
                <w:szCs w:val="28"/>
              </w:rPr>
            </w:pPr>
            <w:r w:rsidRPr="003F2989">
              <w:rPr>
                <w:color w:val="993300"/>
                <w:sz w:val="28"/>
                <w:szCs w:val="28"/>
                <w:lang w:val="uk-UA"/>
              </w:rPr>
              <w:t>Івахненко Анатолій Олексійович</w:t>
            </w:r>
          </w:p>
        </w:tc>
        <w:tc>
          <w:tcPr>
            <w:tcW w:w="3191" w:type="dxa"/>
          </w:tcPr>
          <w:p w:rsidR="00886415" w:rsidRPr="00AF7F58" w:rsidRDefault="00886415" w:rsidP="00DD1028">
            <w:pPr>
              <w:jc w:val="center"/>
              <w:rPr>
                <w:color w:val="993300"/>
                <w:sz w:val="28"/>
              </w:rPr>
            </w:pPr>
            <w:r>
              <w:rPr>
                <w:color w:val="993300"/>
                <w:sz w:val="28"/>
                <w:lang w:val="uk-UA"/>
              </w:rPr>
              <w:t>сторож</w:t>
            </w:r>
          </w:p>
        </w:tc>
      </w:tr>
      <w:tr w:rsidR="00886415" w:rsidRPr="00AF7F58" w:rsidTr="00AC6555">
        <w:tc>
          <w:tcPr>
            <w:tcW w:w="1188" w:type="dxa"/>
          </w:tcPr>
          <w:p w:rsidR="00886415" w:rsidRPr="003F2989" w:rsidRDefault="00886415" w:rsidP="00DD1028">
            <w:pPr>
              <w:jc w:val="center"/>
              <w:rPr>
                <w:color w:val="993300"/>
                <w:sz w:val="28"/>
                <w:lang w:val="uk-UA"/>
              </w:rPr>
            </w:pPr>
            <w:r>
              <w:rPr>
                <w:color w:val="993300"/>
                <w:sz w:val="28"/>
                <w:lang w:val="uk-UA"/>
              </w:rPr>
              <w:t>3</w:t>
            </w:r>
          </w:p>
        </w:tc>
        <w:tc>
          <w:tcPr>
            <w:tcW w:w="5192" w:type="dxa"/>
          </w:tcPr>
          <w:p w:rsidR="00886415" w:rsidRPr="003F2989" w:rsidRDefault="00886415" w:rsidP="003F2989">
            <w:pPr>
              <w:rPr>
                <w:color w:val="993300"/>
                <w:sz w:val="28"/>
                <w:szCs w:val="28"/>
              </w:rPr>
            </w:pPr>
            <w:r w:rsidRPr="003F2989">
              <w:rPr>
                <w:color w:val="993300"/>
                <w:sz w:val="28"/>
                <w:szCs w:val="28"/>
                <w:lang w:val="uk-UA"/>
              </w:rPr>
              <w:t xml:space="preserve">Колошко  Микола Іванович </w:t>
            </w:r>
          </w:p>
        </w:tc>
        <w:tc>
          <w:tcPr>
            <w:tcW w:w="3191" w:type="dxa"/>
          </w:tcPr>
          <w:p w:rsidR="00886415" w:rsidRPr="00AF7F58" w:rsidRDefault="00886415" w:rsidP="00DD1028">
            <w:pPr>
              <w:jc w:val="center"/>
              <w:rPr>
                <w:color w:val="993300"/>
                <w:sz w:val="28"/>
              </w:rPr>
            </w:pPr>
            <w:r>
              <w:rPr>
                <w:color w:val="993300"/>
                <w:sz w:val="28"/>
                <w:lang w:val="uk-UA"/>
              </w:rPr>
              <w:t>сторож</w:t>
            </w:r>
          </w:p>
        </w:tc>
      </w:tr>
      <w:tr w:rsidR="00886415" w:rsidRPr="00AF7F58" w:rsidTr="00AC6555">
        <w:tc>
          <w:tcPr>
            <w:tcW w:w="1188" w:type="dxa"/>
          </w:tcPr>
          <w:p w:rsidR="00886415" w:rsidRPr="003F2989" w:rsidRDefault="00886415" w:rsidP="00DD1028">
            <w:pPr>
              <w:jc w:val="center"/>
              <w:rPr>
                <w:color w:val="993300"/>
                <w:sz w:val="28"/>
                <w:lang w:val="uk-UA"/>
              </w:rPr>
            </w:pPr>
            <w:r>
              <w:rPr>
                <w:color w:val="993300"/>
                <w:sz w:val="28"/>
                <w:lang w:val="uk-UA"/>
              </w:rPr>
              <w:t>4</w:t>
            </w:r>
          </w:p>
        </w:tc>
        <w:tc>
          <w:tcPr>
            <w:tcW w:w="5192" w:type="dxa"/>
          </w:tcPr>
          <w:p w:rsidR="00886415" w:rsidRPr="003F2989" w:rsidRDefault="00886415" w:rsidP="003F2989">
            <w:pPr>
              <w:rPr>
                <w:color w:val="993300"/>
                <w:sz w:val="28"/>
                <w:szCs w:val="28"/>
              </w:rPr>
            </w:pPr>
            <w:r w:rsidRPr="003F2989">
              <w:rPr>
                <w:color w:val="993300"/>
                <w:sz w:val="28"/>
                <w:szCs w:val="28"/>
              </w:rPr>
              <w:t>Котенко Іван Йосипович</w:t>
            </w:r>
          </w:p>
        </w:tc>
        <w:tc>
          <w:tcPr>
            <w:tcW w:w="3191" w:type="dxa"/>
          </w:tcPr>
          <w:p w:rsidR="00886415" w:rsidRPr="00AF7F58" w:rsidRDefault="00886415" w:rsidP="00DD1028">
            <w:pPr>
              <w:jc w:val="center"/>
              <w:rPr>
                <w:color w:val="993300"/>
                <w:sz w:val="28"/>
              </w:rPr>
            </w:pPr>
            <w:r>
              <w:rPr>
                <w:color w:val="993300"/>
                <w:sz w:val="28"/>
                <w:lang w:val="uk-UA"/>
              </w:rPr>
              <w:t>сторож</w:t>
            </w:r>
          </w:p>
        </w:tc>
      </w:tr>
      <w:tr w:rsidR="00886415" w:rsidRPr="00AF7F58" w:rsidTr="00AC6555">
        <w:tc>
          <w:tcPr>
            <w:tcW w:w="1188" w:type="dxa"/>
          </w:tcPr>
          <w:p w:rsidR="00886415" w:rsidRPr="003F2989" w:rsidRDefault="00886415" w:rsidP="00DD1028">
            <w:pPr>
              <w:jc w:val="center"/>
              <w:rPr>
                <w:color w:val="993300"/>
                <w:sz w:val="28"/>
                <w:lang w:val="uk-UA"/>
              </w:rPr>
            </w:pPr>
            <w:r>
              <w:rPr>
                <w:color w:val="993300"/>
                <w:sz w:val="28"/>
                <w:lang w:val="uk-UA"/>
              </w:rPr>
              <w:t>5</w:t>
            </w:r>
          </w:p>
        </w:tc>
        <w:tc>
          <w:tcPr>
            <w:tcW w:w="5192" w:type="dxa"/>
          </w:tcPr>
          <w:p w:rsidR="00886415" w:rsidRPr="003F2989" w:rsidRDefault="00886415" w:rsidP="003F2989">
            <w:pPr>
              <w:rPr>
                <w:color w:val="993300"/>
                <w:sz w:val="28"/>
                <w:szCs w:val="28"/>
              </w:rPr>
            </w:pPr>
            <w:r w:rsidRPr="003F2989">
              <w:rPr>
                <w:color w:val="993300"/>
                <w:sz w:val="28"/>
                <w:szCs w:val="28"/>
                <w:lang w:val="uk-UA"/>
              </w:rPr>
              <w:t>Пушенко Ігор Григорович</w:t>
            </w:r>
          </w:p>
        </w:tc>
        <w:tc>
          <w:tcPr>
            <w:tcW w:w="3191" w:type="dxa"/>
          </w:tcPr>
          <w:p w:rsidR="00886415" w:rsidRPr="00AF7F58" w:rsidRDefault="00886415" w:rsidP="00DD1028">
            <w:pPr>
              <w:jc w:val="center"/>
              <w:rPr>
                <w:color w:val="993300"/>
                <w:sz w:val="28"/>
              </w:rPr>
            </w:pPr>
            <w:r>
              <w:rPr>
                <w:color w:val="993300"/>
                <w:sz w:val="28"/>
                <w:lang w:val="uk-UA"/>
              </w:rPr>
              <w:t>сторож</w:t>
            </w:r>
          </w:p>
        </w:tc>
      </w:tr>
      <w:tr w:rsidR="00886415" w:rsidRPr="00AF7F58" w:rsidTr="00AC6555">
        <w:tc>
          <w:tcPr>
            <w:tcW w:w="1188" w:type="dxa"/>
          </w:tcPr>
          <w:p w:rsidR="00886415" w:rsidRPr="003F2989" w:rsidRDefault="00886415" w:rsidP="00DD1028">
            <w:pPr>
              <w:jc w:val="center"/>
              <w:rPr>
                <w:color w:val="993300"/>
                <w:sz w:val="28"/>
                <w:lang w:val="uk-UA"/>
              </w:rPr>
            </w:pPr>
            <w:r>
              <w:rPr>
                <w:color w:val="993300"/>
                <w:sz w:val="28"/>
                <w:lang w:val="uk-UA"/>
              </w:rPr>
              <w:t>6</w:t>
            </w:r>
          </w:p>
        </w:tc>
        <w:tc>
          <w:tcPr>
            <w:tcW w:w="5192" w:type="dxa"/>
          </w:tcPr>
          <w:p w:rsidR="00886415" w:rsidRPr="003F2989" w:rsidRDefault="00886415" w:rsidP="003F2989">
            <w:pPr>
              <w:rPr>
                <w:color w:val="993300"/>
                <w:sz w:val="28"/>
                <w:szCs w:val="28"/>
                <w:lang w:val="uk-UA"/>
              </w:rPr>
            </w:pPr>
            <w:r w:rsidRPr="003F2989">
              <w:rPr>
                <w:color w:val="993300"/>
                <w:sz w:val="28"/>
                <w:szCs w:val="28"/>
              </w:rPr>
              <w:t>Ситник Марія Григорівна</w:t>
            </w:r>
          </w:p>
        </w:tc>
        <w:tc>
          <w:tcPr>
            <w:tcW w:w="3191" w:type="dxa"/>
          </w:tcPr>
          <w:p w:rsidR="00886415" w:rsidRPr="00AF7F58" w:rsidRDefault="00886415" w:rsidP="00DD1028">
            <w:pPr>
              <w:jc w:val="center"/>
              <w:rPr>
                <w:color w:val="993300"/>
                <w:sz w:val="28"/>
              </w:rPr>
            </w:pPr>
            <w:r>
              <w:rPr>
                <w:color w:val="993300"/>
                <w:sz w:val="28"/>
                <w:lang w:val="uk-UA"/>
              </w:rPr>
              <w:t>сторож</w:t>
            </w:r>
          </w:p>
        </w:tc>
      </w:tr>
    </w:tbl>
    <w:p w:rsidR="00886415" w:rsidRPr="00AF7F58" w:rsidRDefault="00886415" w:rsidP="003A68BB">
      <w:pPr>
        <w:jc w:val="both"/>
        <w:rPr>
          <w:color w:val="993300"/>
          <w:sz w:val="28"/>
          <w:szCs w:val="28"/>
          <w:lang w:val="uk-UA"/>
        </w:rPr>
      </w:pPr>
    </w:p>
    <w:p w:rsidR="00886415" w:rsidRDefault="00886415" w:rsidP="003A68BB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color w:val="993300"/>
          <w:lang w:val="uk-UA"/>
        </w:rPr>
        <w:sectPr w:rsidR="00886415" w:rsidSect="003F2989">
          <w:pgSz w:w="11906" w:h="16838"/>
          <w:pgMar w:top="719" w:right="850" w:bottom="180" w:left="1260" w:header="708" w:footer="708" w:gutter="0"/>
          <w:cols w:space="708"/>
          <w:docGrid w:linePitch="360"/>
        </w:sectPr>
      </w:pPr>
    </w:p>
    <w:p w:rsidR="00886415" w:rsidRPr="002D7524" w:rsidRDefault="00886415" w:rsidP="003F2989">
      <w:pPr>
        <w:rPr>
          <w:color w:val="993300"/>
          <w:sz w:val="22"/>
          <w:szCs w:val="22"/>
          <w:lang w:val="uk-UA"/>
        </w:rPr>
      </w:pPr>
      <w:r w:rsidRPr="002D7524">
        <w:rPr>
          <w:color w:val="993300"/>
          <w:sz w:val="22"/>
          <w:szCs w:val="22"/>
        </w:rPr>
        <w:t xml:space="preserve">Директор Прилуцької ЗОШ  І- ІІІ ступенів № 7         </w:t>
      </w:r>
      <w:r>
        <w:rPr>
          <w:color w:val="993300"/>
          <w:sz w:val="22"/>
          <w:szCs w:val="22"/>
          <w:lang w:val="uk-UA"/>
        </w:rPr>
        <w:t xml:space="preserve">    </w:t>
      </w:r>
      <w:r w:rsidRPr="002D7524">
        <w:rPr>
          <w:color w:val="993300"/>
          <w:sz w:val="22"/>
          <w:szCs w:val="22"/>
        </w:rPr>
        <w:t xml:space="preserve"> Голова первинної профспілкової  </w:t>
      </w:r>
      <w:r w:rsidRPr="002D7524">
        <w:rPr>
          <w:color w:val="993300"/>
          <w:sz w:val="22"/>
          <w:szCs w:val="22"/>
          <w:lang w:val="uk-UA"/>
        </w:rPr>
        <w:t xml:space="preserve"> </w:t>
      </w:r>
      <w:r w:rsidRPr="002D7524">
        <w:rPr>
          <w:color w:val="993300"/>
          <w:sz w:val="22"/>
          <w:szCs w:val="22"/>
        </w:rPr>
        <w:t xml:space="preserve">організації  </w:t>
      </w:r>
    </w:p>
    <w:p w:rsidR="00886415" w:rsidRPr="002D7524" w:rsidRDefault="00886415" w:rsidP="003F2989">
      <w:pPr>
        <w:rPr>
          <w:color w:val="993300"/>
          <w:sz w:val="22"/>
          <w:szCs w:val="22"/>
          <w:lang w:val="uk-UA"/>
        </w:rPr>
      </w:pPr>
      <w:r w:rsidRPr="002D7524">
        <w:rPr>
          <w:color w:val="993300"/>
          <w:sz w:val="22"/>
          <w:szCs w:val="22"/>
          <w:lang w:val="uk-UA"/>
        </w:rPr>
        <w:t xml:space="preserve">                                                                                              Прилуцької ЗОШ  І- ІІІ ступенів № 7                                                                                               </w:t>
      </w:r>
    </w:p>
    <w:p w:rsidR="00886415" w:rsidRPr="002D7524" w:rsidRDefault="00886415" w:rsidP="003F2989">
      <w:pPr>
        <w:rPr>
          <w:color w:val="993300"/>
          <w:sz w:val="22"/>
          <w:szCs w:val="22"/>
        </w:rPr>
      </w:pPr>
      <w:r w:rsidRPr="002D7524">
        <w:rPr>
          <w:color w:val="993300"/>
          <w:sz w:val="22"/>
          <w:szCs w:val="22"/>
        </w:rPr>
        <w:t>Зуб В. В.                                                                               Бойко О. М.</w:t>
      </w:r>
    </w:p>
    <w:p w:rsidR="00886415" w:rsidRPr="002D7524" w:rsidRDefault="00886415" w:rsidP="003F2989">
      <w:pPr>
        <w:rPr>
          <w:color w:val="993300"/>
          <w:sz w:val="22"/>
          <w:szCs w:val="22"/>
        </w:rPr>
      </w:pPr>
    </w:p>
    <w:p w:rsidR="00886415" w:rsidRPr="002D7524" w:rsidRDefault="00886415" w:rsidP="003F2989">
      <w:pPr>
        <w:rPr>
          <w:color w:val="993300"/>
          <w:sz w:val="22"/>
          <w:szCs w:val="22"/>
        </w:rPr>
      </w:pPr>
    </w:p>
    <w:p w:rsidR="00886415" w:rsidRPr="002D7524" w:rsidRDefault="00886415" w:rsidP="003F2989">
      <w:pPr>
        <w:rPr>
          <w:color w:val="993300"/>
          <w:sz w:val="22"/>
          <w:szCs w:val="22"/>
        </w:rPr>
      </w:pPr>
      <w:r w:rsidRPr="002D7524">
        <w:rPr>
          <w:color w:val="993300"/>
          <w:sz w:val="22"/>
          <w:szCs w:val="22"/>
        </w:rPr>
        <w:t>---------------------------------                                                                          ------------------------------</w:t>
      </w:r>
    </w:p>
    <w:p w:rsidR="00886415" w:rsidRPr="002D7524" w:rsidRDefault="00886415" w:rsidP="003F2989">
      <w:pPr>
        <w:rPr>
          <w:color w:val="993300"/>
          <w:sz w:val="22"/>
          <w:szCs w:val="22"/>
        </w:rPr>
      </w:pPr>
      <w:r w:rsidRPr="002D7524">
        <w:rPr>
          <w:color w:val="993300"/>
          <w:sz w:val="22"/>
          <w:szCs w:val="22"/>
        </w:rPr>
        <w:t xml:space="preserve">       ( підпис )                                                                                                           (підпис)               </w:t>
      </w:r>
    </w:p>
    <w:p w:rsidR="00886415" w:rsidRPr="002D7524" w:rsidRDefault="00886415" w:rsidP="003F2989">
      <w:pPr>
        <w:ind w:left="360"/>
        <w:rPr>
          <w:color w:val="993300"/>
          <w:sz w:val="22"/>
          <w:szCs w:val="22"/>
        </w:rPr>
      </w:pPr>
      <w:r w:rsidRPr="002D7524">
        <w:rPr>
          <w:color w:val="993300"/>
          <w:sz w:val="22"/>
          <w:szCs w:val="22"/>
        </w:rPr>
        <w:t xml:space="preserve">                                                              </w:t>
      </w:r>
    </w:p>
    <w:p w:rsidR="00886415" w:rsidRPr="002D7524" w:rsidRDefault="00886415" w:rsidP="003F2989">
      <w:pPr>
        <w:ind w:left="360"/>
        <w:rPr>
          <w:color w:val="993300"/>
          <w:sz w:val="22"/>
          <w:szCs w:val="22"/>
        </w:rPr>
      </w:pPr>
      <w:r w:rsidRPr="002D7524">
        <w:rPr>
          <w:color w:val="993300"/>
          <w:sz w:val="22"/>
          <w:szCs w:val="22"/>
        </w:rPr>
        <w:t xml:space="preserve">                                                      </w:t>
      </w:r>
    </w:p>
    <w:p w:rsidR="00886415" w:rsidRPr="002D7524" w:rsidRDefault="00886415" w:rsidP="003F2989">
      <w:pPr>
        <w:ind w:left="360"/>
        <w:rPr>
          <w:color w:val="993300"/>
        </w:rPr>
      </w:pPr>
      <w:r w:rsidRPr="002D7524">
        <w:rPr>
          <w:color w:val="993300"/>
          <w:sz w:val="22"/>
          <w:szCs w:val="22"/>
        </w:rPr>
        <w:t>«       »_______________201</w:t>
      </w:r>
      <w:r w:rsidRPr="002D7524">
        <w:rPr>
          <w:color w:val="993300"/>
          <w:sz w:val="22"/>
          <w:szCs w:val="22"/>
          <w:lang w:val="uk-UA"/>
        </w:rPr>
        <w:t>6</w:t>
      </w:r>
      <w:r w:rsidRPr="002D7524">
        <w:rPr>
          <w:color w:val="993300"/>
          <w:sz w:val="22"/>
          <w:szCs w:val="22"/>
        </w:rPr>
        <w:t xml:space="preserve"> року                                  «       »_______________201</w:t>
      </w:r>
      <w:r w:rsidRPr="002D7524">
        <w:rPr>
          <w:color w:val="993300"/>
          <w:sz w:val="22"/>
          <w:szCs w:val="22"/>
          <w:lang w:val="uk-UA"/>
        </w:rPr>
        <w:t>6</w:t>
      </w:r>
      <w:r w:rsidRPr="002D7524">
        <w:rPr>
          <w:color w:val="993300"/>
          <w:sz w:val="22"/>
          <w:szCs w:val="22"/>
        </w:rPr>
        <w:t xml:space="preserve"> року </w:t>
      </w:r>
      <w:r w:rsidRPr="002D7524">
        <w:rPr>
          <w:color w:val="993300"/>
        </w:rPr>
        <w:t xml:space="preserve">                                                                                                          </w:t>
      </w:r>
    </w:p>
    <w:p w:rsidR="00886415" w:rsidRPr="00B821A3" w:rsidRDefault="00886415" w:rsidP="003F2989">
      <w:pPr>
        <w:ind w:left="360"/>
      </w:pPr>
      <w:r w:rsidRPr="00B821A3">
        <w:t xml:space="preserve">                                                                         </w:t>
      </w:r>
    </w:p>
    <w:p w:rsidR="00886415" w:rsidRDefault="00886415" w:rsidP="003F2989">
      <w:pPr>
        <w:rPr>
          <w:b/>
        </w:rPr>
      </w:pPr>
    </w:p>
    <w:p w:rsidR="00886415" w:rsidRDefault="00886415" w:rsidP="003F2989">
      <w:pPr>
        <w:jc w:val="both"/>
        <w:rPr>
          <w:bCs/>
          <w:color w:val="993300"/>
          <w:sz w:val="28"/>
          <w:lang w:val="uk-UA"/>
        </w:rPr>
        <w:sectPr w:rsidR="00886415" w:rsidSect="003F2989">
          <w:type w:val="continuous"/>
          <w:pgSz w:w="11906" w:h="16838"/>
          <w:pgMar w:top="719" w:right="850" w:bottom="180" w:left="1260" w:header="708" w:footer="708" w:gutter="0"/>
          <w:cols w:space="708"/>
          <w:docGrid w:linePitch="360"/>
        </w:sectPr>
      </w:pPr>
    </w:p>
    <w:p w:rsidR="00886415" w:rsidRPr="00AF7F58" w:rsidRDefault="00886415" w:rsidP="003F2989">
      <w:pPr>
        <w:jc w:val="both"/>
        <w:rPr>
          <w:bCs/>
          <w:color w:val="993300"/>
          <w:sz w:val="28"/>
          <w:lang w:val="uk-UA"/>
        </w:rPr>
      </w:pPr>
    </w:p>
    <w:p w:rsidR="00886415" w:rsidRPr="00AF7F58" w:rsidRDefault="00886415">
      <w:pPr>
        <w:rPr>
          <w:color w:val="993300"/>
          <w:lang w:val="uk-UA"/>
        </w:rPr>
      </w:pPr>
    </w:p>
    <w:sectPr w:rsidR="00886415" w:rsidRPr="00AF7F58" w:rsidSect="003F2989">
      <w:type w:val="continuous"/>
      <w:pgSz w:w="11906" w:h="16838"/>
      <w:pgMar w:top="719" w:right="850" w:bottom="180" w:left="1260" w:header="708" w:footer="708" w:gutter="0"/>
      <w:cols w:num="2" w:space="708" w:equalWidth="0">
        <w:col w:w="4544" w:space="708"/>
        <w:col w:w="454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B43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A6A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8A3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16D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4CF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E4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AA3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E5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E6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B67811"/>
    <w:multiLevelType w:val="multilevel"/>
    <w:tmpl w:val="EA74F798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990"/>
      </w:pPr>
      <w:rPr>
        <w:rFonts w:cs="Times New Roman" w:hint="default"/>
      </w:rPr>
    </w:lvl>
    <w:lvl w:ilvl="2">
      <w:start w:val="21"/>
      <w:numFmt w:val="decimal"/>
      <w:lvlText w:val="%1.%2.%3."/>
      <w:lvlJc w:val="left"/>
      <w:pPr>
        <w:tabs>
          <w:tab w:val="num" w:pos="1274"/>
        </w:tabs>
        <w:ind w:left="1274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11">
    <w:nsid w:val="59571F23"/>
    <w:multiLevelType w:val="hybridMultilevel"/>
    <w:tmpl w:val="E4622D64"/>
    <w:lvl w:ilvl="0" w:tplc="DBE6A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E5DEA"/>
    <w:multiLevelType w:val="hybridMultilevel"/>
    <w:tmpl w:val="5D04EE02"/>
    <w:lvl w:ilvl="0" w:tplc="560097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7B095B"/>
    <w:multiLevelType w:val="hybridMultilevel"/>
    <w:tmpl w:val="CA583AB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8BB"/>
    <w:rsid w:val="00067F56"/>
    <w:rsid w:val="00073BDF"/>
    <w:rsid w:val="000C2210"/>
    <w:rsid w:val="001A6BC3"/>
    <w:rsid w:val="002231EC"/>
    <w:rsid w:val="002D7524"/>
    <w:rsid w:val="002F3C24"/>
    <w:rsid w:val="00343493"/>
    <w:rsid w:val="003A68BB"/>
    <w:rsid w:val="003D2B46"/>
    <w:rsid w:val="003E4AB9"/>
    <w:rsid w:val="003F2989"/>
    <w:rsid w:val="004A6D47"/>
    <w:rsid w:val="005A5B46"/>
    <w:rsid w:val="005B3244"/>
    <w:rsid w:val="006003DE"/>
    <w:rsid w:val="0065508F"/>
    <w:rsid w:val="00730EE0"/>
    <w:rsid w:val="00820EBD"/>
    <w:rsid w:val="00886415"/>
    <w:rsid w:val="00890C0F"/>
    <w:rsid w:val="008C619B"/>
    <w:rsid w:val="009D5C85"/>
    <w:rsid w:val="00AC6555"/>
    <w:rsid w:val="00AF7F58"/>
    <w:rsid w:val="00B22C8B"/>
    <w:rsid w:val="00B821A3"/>
    <w:rsid w:val="00CE5B8D"/>
    <w:rsid w:val="00D26D2D"/>
    <w:rsid w:val="00D94229"/>
    <w:rsid w:val="00DD1028"/>
    <w:rsid w:val="00EA0725"/>
    <w:rsid w:val="00EF7D93"/>
    <w:rsid w:val="00F70067"/>
    <w:rsid w:val="00F8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B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8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68B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68BB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3A68BB"/>
    <w:pPr>
      <w:jc w:val="center"/>
    </w:pPr>
    <w:rPr>
      <w:b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68B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3A68BB"/>
    <w:pPr>
      <w:widowControl w:val="0"/>
      <w:suppressAutoHyphens/>
      <w:ind w:left="720"/>
    </w:pPr>
    <w:rPr>
      <w:rFonts w:eastAsia="DejaVu Sans"/>
      <w:kern w:val="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602</Words>
  <Characters>3432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                          ЗАРЕЄСТРОВАНО</dc:title>
  <dc:subject/>
  <dc:creator>User</dc:creator>
  <cp:keywords/>
  <dc:description/>
  <cp:lastModifiedBy>user</cp:lastModifiedBy>
  <cp:revision>2</cp:revision>
  <dcterms:created xsi:type="dcterms:W3CDTF">2017-05-30T15:20:00Z</dcterms:created>
  <dcterms:modified xsi:type="dcterms:W3CDTF">2017-05-30T15:20:00Z</dcterms:modified>
</cp:coreProperties>
</file>